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78" w:rsidRPr="00665A78" w:rsidRDefault="00665A78" w:rsidP="00092B65">
      <w:pPr>
        <w:spacing w:after="240"/>
        <w:rPr>
          <w:rFonts w:ascii="Arial" w:hAnsi="Arial" w:cs="Arial"/>
          <w:sz w:val="32"/>
          <w:szCs w:val="24"/>
        </w:rPr>
      </w:pPr>
      <w:r w:rsidRPr="00665A78">
        <w:rPr>
          <w:rFonts w:ascii="Arial" w:hAnsi="Arial" w:cs="Arial"/>
          <w:sz w:val="32"/>
          <w:szCs w:val="24"/>
        </w:rPr>
        <w:t>Stuff and Nonsense Theatre Company, in association with the Albany and ARC Stockton, presents:</w:t>
      </w:r>
    </w:p>
    <w:p w:rsidR="00665A78" w:rsidRPr="002441A6" w:rsidRDefault="00665A78" w:rsidP="00092B65">
      <w:pPr>
        <w:spacing w:after="240"/>
        <w:rPr>
          <w:rFonts w:ascii="Arial" w:hAnsi="Arial" w:cs="Arial"/>
          <w:b/>
          <w:sz w:val="44"/>
          <w:szCs w:val="42"/>
        </w:rPr>
      </w:pPr>
      <w:r w:rsidRPr="002441A6">
        <w:rPr>
          <w:rFonts w:ascii="Arial" w:hAnsi="Arial" w:cs="Arial"/>
          <w:i/>
          <w:noProof/>
          <w:sz w:val="44"/>
          <w:szCs w:val="42"/>
        </w:rPr>
        <w:drawing>
          <wp:anchor distT="0" distB="0" distL="114300" distR="114300" simplePos="0" relativeHeight="251659264" behindDoc="1" locked="0" layoutInCell="1" allowOverlap="1" wp14:anchorId="7801AB53" wp14:editId="73167A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784" cy="1440000"/>
            <wp:effectExtent l="0" t="0" r="635" b="8255"/>
            <wp:wrapSquare wrapText="bothSides"/>
            <wp:docPr id="3" name="Picture 2" descr="Untitled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7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1A6">
        <w:rPr>
          <w:rFonts w:ascii="Arial" w:hAnsi="Arial" w:cs="Arial"/>
          <w:b/>
          <w:sz w:val="44"/>
          <w:szCs w:val="42"/>
        </w:rPr>
        <w:t>The Man Who Wanted To Be a Penguin</w:t>
      </w:r>
    </w:p>
    <w:p w:rsidR="00665A78" w:rsidRDefault="00665A78" w:rsidP="00092B65">
      <w:pPr>
        <w:spacing w:after="240"/>
        <w:rPr>
          <w:rFonts w:ascii="Arial" w:hAnsi="Arial" w:cs="Arial"/>
          <w:b/>
          <w:sz w:val="36"/>
          <w:szCs w:val="24"/>
          <w:u w:val="single"/>
        </w:rPr>
      </w:pPr>
      <w:r w:rsidRPr="00665A78">
        <w:rPr>
          <w:rFonts w:ascii="Arial" w:hAnsi="Arial" w:cs="Arial"/>
          <w:b/>
          <w:sz w:val="36"/>
          <w:szCs w:val="24"/>
          <w:u w:val="single"/>
        </w:rPr>
        <w:t>BOOKING FORM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915"/>
      </w:tblGrid>
      <w:tr w:rsidR="00665A78" w:rsidRPr="00665A78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School/Nursery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:rsidTr="00B768A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Email Address</w:t>
            </w:r>
          </w:p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</w:rPr>
            </w:pPr>
            <w:r w:rsidRPr="00665A78">
              <w:rPr>
                <w:rFonts w:ascii="Arial" w:hAnsi="Arial" w:cs="Arial"/>
              </w:rPr>
              <w:t>for invoice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A78" w:rsidRPr="00665A78" w:rsidTr="00665A7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Performance</w:t>
            </w:r>
          </w:p>
          <w:p w:rsidR="00665A78" w:rsidRPr="00665A78" w:rsidRDefault="00B768A9" w:rsidP="00665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2 December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3 December           </w:t>
            </w:r>
            <w:r>
              <w:rPr>
                <w:rFonts w:ascii="Arial" w:hAnsi="Arial" w:cs="Arial"/>
              </w:rPr>
              <w:t xml:space="preserve"> </w:t>
            </w:r>
            <w:r w:rsidRPr="00A23EC5">
              <w:rPr>
                <w:rFonts w:ascii="Arial" w:hAnsi="Arial" w:cs="Arial"/>
              </w:rPr>
              <w:t xml:space="preserve">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Friday 4 December       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9 December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10 December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Friday 11 December     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A23EC5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Wednesday 16 December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  <w:p w:rsidR="00665A78" w:rsidRPr="00A23EC5" w:rsidRDefault="00A23EC5" w:rsidP="00A23EC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23EC5">
              <w:rPr>
                <w:rFonts w:ascii="Arial" w:hAnsi="Arial" w:cs="Arial"/>
              </w:rPr>
              <w:t xml:space="preserve">Thursday 17 December             10.30am </w:t>
            </w:r>
            <w:r w:rsidRPr="00A23EC5">
              <w:rPr>
                <w:rFonts w:ascii="Arial" w:hAnsi="Arial" w:cs="Arial"/>
              </w:rPr>
              <w:sym w:font="Wingdings" w:char="F06F"/>
            </w:r>
            <w:r w:rsidRPr="00A23EC5">
              <w:rPr>
                <w:rFonts w:ascii="Arial" w:hAnsi="Arial" w:cs="Arial"/>
              </w:rPr>
              <w:t xml:space="preserve"> or 1pm </w:t>
            </w:r>
            <w:r w:rsidRPr="00A23EC5">
              <w:rPr>
                <w:rFonts w:ascii="Arial" w:hAnsi="Arial" w:cs="Arial"/>
              </w:rPr>
              <w:sym w:font="Wingdings" w:char="F06F"/>
            </w:r>
          </w:p>
        </w:tc>
      </w:tr>
      <w:tr w:rsidR="00665A78" w:rsidRPr="00665A78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65A78" w:rsidRPr="00665A78" w:rsidRDefault="00665A78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Number of </w:t>
            </w:r>
          </w:p>
          <w:p w:rsidR="00665A78" w:rsidRPr="00665A78" w:rsidRDefault="00092B65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tickets r</w:t>
            </w:r>
            <w:r w:rsidR="00665A78" w:rsidRPr="00665A78">
              <w:rPr>
                <w:rFonts w:ascii="Arial" w:hAnsi="Arial" w:cs="Arial"/>
                <w:b/>
              </w:rPr>
              <w:t>equired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665A78" w:rsidRPr="00092B65" w:rsidRDefault="00665A78" w:rsidP="00092B6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Children:                </w:t>
            </w:r>
            <w:r w:rsidR="00092B65">
              <w:rPr>
                <w:rFonts w:ascii="Arial" w:hAnsi="Arial" w:cs="Arial"/>
                <w:b/>
              </w:rPr>
              <w:t xml:space="preserve">     </w:t>
            </w:r>
            <w:r w:rsidRPr="00665A78">
              <w:rPr>
                <w:rFonts w:ascii="Arial" w:hAnsi="Arial" w:cs="Arial"/>
                <w:b/>
              </w:rPr>
              <w:t xml:space="preserve">   Adults: </w:t>
            </w:r>
          </w:p>
        </w:tc>
      </w:tr>
      <w:tr w:rsidR="002441A6" w:rsidRPr="00665A78" w:rsidTr="00092B65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2441A6" w:rsidRPr="00665A78" w:rsidRDefault="002441A6" w:rsidP="002441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41A6">
              <w:rPr>
                <w:rFonts w:ascii="Arial" w:hAnsi="Arial" w:cs="Arial"/>
                <w:b/>
              </w:rPr>
              <w:t>Does anyone in your grou</w:t>
            </w:r>
            <w:r>
              <w:rPr>
                <w:rFonts w:ascii="Arial" w:hAnsi="Arial" w:cs="Arial"/>
                <w:b/>
              </w:rPr>
              <w:t>p have any access requirements?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2441A6" w:rsidRPr="00665A78" w:rsidRDefault="002441A6" w:rsidP="00665A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68A9" w:rsidRPr="00665A78" w:rsidTr="002B069F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B768A9" w:rsidRPr="00665A78" w:rsidRDefault="00B768A9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>Lunchroom</w:t>
            </w:r>
          </w:p>
          <w:p w:rsidR="00B768A9" w:rsidRPr="00665A78" w:rsidRDefault="00092B65" w:rsidP="002B069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</w:t>
            </w:r>
            <w:r w:rsidR="00B768A9" w:rsidRPr="00665A7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Do you require a lunchroom for your class? (subject to availability) </w:t>
            </w:r>
          </w:p>
          <w:p w:rsidR="00B768A9" w:rsidRPr="00665A78" w:rsidRDefault="00B768A9" w:rsidP="002B069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                              Yes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  <w:r w:rsidRPr="00665A78">
              <w:rPr>
                <w:rFonts w:ascii="Arial" w:hAnsi="Arial" w:cs="Arial"/>
                <w:b/>
              </w:rPr>
              <w:t xml:space="preserve">                       No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</w:p>
          <w:p w:rsidR="00B768A9" w:rsidRPr="00B768A9" w:rsidRDefault="00B768A9" w:rsidP="00092B65">
            <w:pPr>
              <w:spacing w:before="120" w:after="120" w:line="240" w:lineRule="auto"/>
              <w:rPr>
                <w:rFonts w:ascii="Arial" w:hAnsi="Arial" w:cs="Arial"/>
                <w:i/>
                <w:sz w:val="20"/>
              </w:rPr>
            </w:pPr>
            <w:r w:rsidRPr="00A23EC5">
              <w:rPr>
                <w:rFonts w:ascii="Arial" w:hAnsi="Arial" w:cs="Arial"/>
                <w:i/>
                <w:sz w:val="20"/>
              </w:rPr>
              <w:t xml:space="preserve">Please note: </w:t>
            </w:r>
            <w:r w:rsidR="00092B65">
              <w:rPr>
                <w:rFonts w:ascii="Arial" w:hAnsi="Arial" w:cs="Arial"/>
                <w:i/>
                <w:sz w:val="20"/>
              </w:rPr>
              <w:t>L</w:t>
            </w:r>
            <w:r w:rsidRPr="00A23EC5">
              <w:rPr>
                <w:rFonts w:ascii="Arial" w:hAnsi="Arial" w:cs="Arial"/>
                <w:i/>
                <w:sz w:val="20"/>
              </w:rPr>
              <w:t>unchroom seating is on the floor. A deposit may be required for the room key and will be returned once th</w:t>
            </w:r>
            <w:bookmarkStart w:id="0" w:name="_GoBack"/>
            <w:bookmarkEnd w:id="0"/>
            <w:r w:rsidRPr="00A23EC5">
              <w:rPr>
                <w:rFonts w:ascii="Arial" w:hAnsi="Arial" w:cs="Arial"/>
                <w:i/>
                <w:sz w:val="20"/>
              </w:rPr>
              <w:t>e key has been dropped back to reception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768A9" w:rsidRPr="00665A78" w:rsidTr="00665A7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B768A9" w:rsidRPr="002441A6" w:rsidRDefault="00B768A9" w:rsidP="002441A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 Award Discover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B768A9" w:rsidRPr="00665A78" w:rsidRDefault="00B768A9" w:rsidP="00B768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interested in organising an Arts Award Discover session for your school? (Ages 5+)</w:t>
            </w:r>
          </w:p>
          <w:p w:rsidR="00B768A9" w:rsidRPr="00665A78" w:rsidRDefault="00B768A9" w:rsidP="00B768A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65A78">
              <w:rPr>
                <w:rFonts w:ascii="Arial" w:hAnsi="Arial" w:cs="Arial"/>
                <w:b/>
              </w:rPr>
              <w:t xml:space="preserve">                              Yes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  <w:r w:rsidRPr="00665A78">
              <w:rPr>
                <w:rFonts w:ascii="Arial" w:hAnsi="Arial" w:cs="Arial"/>
                <w:b/>
              </w:rPr>
              <w:t xml:space="preserve">                       No </w:t>
            </w:r>
            <w:r w:rsidRPr="00665A78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:rsidR="00665A78" w:rsidRPr="00B768A9" w:rsidRDefault="00665A78" w:rsidP="00092B65">
      <w:pPr>
        <w:spacing w:after="120"/>
        <w:rPr>
          <w:rFonts w:ascii="Arial" w:hAnsi="Arial" w:cs="Arial"/>
          <w:b/>
          <w:sz w:val="24"/>
          <w:szCs w:val="24"/>
        </w:rPr>
      </w:pPr>
    </w:p>
    <w:p w:rsidR="00665A78" w:rsidRPr="00F27D79" w:rsidRDefault="00665A78" w:rsidP="00092B65">
      <w:pPr>
        <w:spacing w:after="24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Signed:   ___________________________</w:t>
      </w:r>
      <w:r w:rsidRPr="00F27D79">
        <w:rPr>
          <w:rFonts w:ascii="Arial" w:hAnsi="Arial" w:cs="Arial"/>
          <w:b/>
          <w:sz w:val="24"/>
          <w:szCs w:val="24"/>
        </w:rPr>
        <w:tab/>
      </w:r>
      <w:r w:rsidRPr="00F27D79">
        <w:rPr>
          <w:rFonts w:ascii="Arial" w:hAnsi="Arial" w:cs="Arial"/>
          <w:b/>
          <w:sz w:val="24"/>
          <w:szCs w:val="24"/>
        </w:rPr>
        <w:tab/>
        <w:t>Date:   ___________________________</w:t>
      </w:r>
    </w:p>
    <w:p w:rsidR="00665A78" w:rsidRPr="00F27D79" w:rsidRDefault="00665A78" w:rsidP="00092B65">
      <w:pPr>
        <w:spacing w:after="0"/>
        <w:rPr>
          <w:rFonts w:ascii="Arial" w:hAnsi="Arial" w:cs="Arial"/>
          <w:b/>
          <w:sz w:val="24"/>
          <w:szCs w:val="24"/>
        </w:rPr>
      </w:pPr>
      <w:r w:rsidRPr="00F27D79">
        <w:rPr>
          <w:rFonts w:ascii="Arial" w:hAnsi="Arial" w:cs="Arial"/>
          <w:b/>
          <w:sz w:val="24"/>
          <w:szCs w:val="24"/>
        </w:rPr>
        <w:t>Please return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 this form</w:t>
      </w:r>
      <w:r w:rsidRPr="00F27D79">
        <w:rPr>
          <w:rFonts w:ascii="Arial" w:hAnsi="Arial" w:cs="Arial"/>
          <w:b/>
          <w:sz w:val="24"/>
          <w:szCs w:val="24"/>
        </w:rPr>
        <w:t xml:space="preserve"> via email to</w:t>
      </w:r>
      <w:r w:rsidR="00F27D79" w:rsidRPr="00F27D79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F27D79" w:rsidRPr="00F27D79">
          <w:rPr>
            <w:rStyle w:val="Hyperlink"/>
            <w:rFonts w:ascii="Arial" w:hAnsi="Arial" w:cs="Arial"/>
            <w:b/>
            <w:sz w:val="24"/>
            <w:szCs w:val="24"/>
          </w:rPr>
          <w:t>reception@thealbany.org.uk</w:t>
        </w:r>
      </w:hyperlink>
    </w:p>
    <w:sectPr w:rsidR="00665A78" w:rsidRPr="00F27D79" w:rsidSect="00B768A9">
      <w:headerReference w:type="default" r:id="rId10"/>
      <w:footerReference w:type="default" r:id="rId11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78" w:rsidRDefault="00665A78" w:rsidP="00F81E79">
      <w:pPr>
        <w:spacing w:after="0" w:line="240" w:lineRule="auto"/>
      </w:pPr>
      <w:r>
        <w:separator/>
      </w:r>
    </w:p>
  </w:endnote>
  <w:endnote w:type="continuationSeparator" w:id="0">
    <w:p w:rsidR="00665A78" w:rsidRDefault="00665A78" w:rsidP="00F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9" w:rsidRPr="00F27D79" w:rsidRDefault="00F27D79" w:rsidP="00F27D79">
    <w:pPr>
      <w:pStyle w:val="Footer"/>
    </w:pPr>
    <w:r>
      <w:rPr>
        <w:noProof/>
      </w:rPr>
      <w:drawing>
        <wp:inline distT="0" distB="0" distL="0" distR="0" wp14:anchorId="5B6674D4" wp14:editId="049CC8DA">
          <wp:extent cx="5730875" cy="546735"/>
          <wp:effectExtent l="0" t="0" r="3175" b="5715"/>
          <wp:docPr id="4" name="Picture 3" descr="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78" w:rsidRDefault="00665A78" w:rsidP="00F81E79">
      <w:pPr>
        <w:spacing w:after="0" w:line="240" w:lineRule="auto"/>
      </w:pPr>
      <w:r>
        <w:separator/>
      </w:r>
    </w:p>
  </w:footnote>
  <w:footnote w:type="continuationSeparator" w:id="0">
    <w:p w:rsidR="00665A78" w:rsidRDefault="00665A78" w:rsidP="00F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9" w:rsidRPr="00F81E79" w:rsidRDefault="00F81E79">
    <w:pPr>
      <w:pStyle w:val="Header"/>
      <w:rPr>
        <w:noProof/>
      </w:rPr>
    </w:pPr>
  </w:p>
  <w:p w:rsidR="00F81E79" w:rsidRDefault="00F81E79" w:rsidP="00F81E79">
    <w:pPr>
      <w:pStyle w:val="Header"/>
    </w:pPr>
    <w:r>
      <w:rPr>
        <w:noProof/>
      </w:rPr>
      <w:drawing>
        <wp:inline distT="0" distB="0" distL="0" distR="0" wp14:anchorId="0293C914" wp14:editId="7A95AEF9">
          <wp:extent cx="4257675" cy="5810250"/>
          <wp:effectExtent l="19050" t="0" r="9525" b="0"/>
          <wp:docPr id="2" name="Picture 1" descr="Untitled-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7675" cy="581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8"/>
    <w:rsid w:val="00092B65"/>
    <w:rsid w:val="00127CA2"/>
    <w:rsid w:val="002441A6"/>
    <w:rsid w:val="004927D0"/>
    <w:rsid w:val="00526905"/>
    <w:rsid w:val="00665A78"/>
    <w:rsid w:val="006D798C"/>
    <w:rsid w:val="00926189"/>
    <w:rsid w:val="009335EE"/>
    <w:rsid w:val="00A14C78"/>
    <w:rsid w:val="00A23EC5"/>
    <w:rsid w:val="00B3502D"/>
    <w:rsid w:val="00B768A9"/>
    <w:rsid w:val="00C32186"/>
    <w:rsid w:val="00CD1AE0"/>
    <w:rsid w:val="00DF1A91"/>
    <w:rsid w:val="00F27D79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79"/>
  </w:style>
  <w:style w:type="paragraph" w:styleId="Footer">
    <w:name w:val="footer"/>
    <w:basedOn w:val="Normal"/>
    <w:link w:val="Foot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79"/>
  </w:style>
  <w:style w:type="paragraph" w:styleId="BalloonText">
    <w:name w:val="Balloon Text"/>
    <w:basedOn w:val="Normal"/>
    <w:link w:val="BalloonTextChar"/>
    <w:uiPriority w:val="99"/>
    <w:semiHidden/>
    <w:unhideWhenUsed/>
    <w:rsid w:val="00F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665A78"/>
    <w:rPr>
      <w:color w:val="0000FF"/>
      <w:u w:val="single"/>
    </w:rPr>
  </w:style>
  <w:style w:type="character" w:customStyle="1" w:styleId="notetext">
    <w:name w:val="notetext"/>
    <w:rsid w:val="0066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79"/>
  </w:style>
  <w:style w:type="paragraph" w:styleId="Footer">
    <w:name w:val="footer"/>
    <w:basedOn w:val="Normal"/>
    <w:link w:val="Foot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79"/>
  </w:style>
  <w:style w:type="paragraph" w:styleId="BalloonText">
    <w:name w:val="Balloon Text"/>
    <w:basedOn w:val="Normal"/>
    <w:link w:val="BalloonTextChar"/>
    <w:uiPriority w:val="99"/>
    <w:semiHidden/>
    <w:unhideWhenUsed/>
    <w:rsid w:val="00F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665A78"/>
    <w:rPr>
      <w:color w:val="0000FF"/>
      <w:u w:val="single"/>
    </w:rPr>
  </w:style>
  <w:style w:type="character" w:customStyle="1" w:styleId="notetext">
    <w:name w:val="notetext"/>
    <w:rsid w:val="0066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ption@thealban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AFF%20INFO\Stationery,%20Photocopiers%20&amp;%20Office%20Equipment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B0A1-F829-4DEE-8FF0-F325A01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Hendrickse</dc:creator>
  <cp:lastModifiedBy>Meg Hendrickse</cp:lastModifiedBy>
  <cp:revision>2</cp:revision>
  <dcterms:created xsi:type="dcterms:W3CDTF">2020-10-07T13:38:00Z</dcterms:created>
  <dcterms:modified xsi:type="dcterms:W3CDTF">2020-10-07T13:38:00Z</dcterms:modified>
</cp:coreProperties>
</file>