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B299" w14:textId="780D680A" w:rsidR="00665A78" w:rsidRPr="00665A78" w:rsidRDefault="00216DC0" w:rsidP="00092B65">
      <w:pPr>
        <w:spacing w:after="240"/>
        <w:rPr>
          <w:rFonts w:ascii="Arial" w:hAnsi="Arial" w:cs="Arial"/>
          <w:sz w:val="32"/>
          <w:szCs w:val="24"/>
        </w:rPr>
      </w:pPr>
      <w:proofErr w:type="spellStart"/>
      <w:r>
        <w:rPr>
          <w:rFonts w:ascii="Arial" w:hAnsi="Arial" w:cs="Arial"/>
          <w:sz w:val="32"/>
          <w:szCs w:val="24"/>
        </w:rPr>
        <w:t>Wrongsemble</w:t>
      </w:r>
      <w:proofErr w:type="spellEnd"/>
      <w:r w:rsidR="00665A78" w:rsidRPr="00665A78">
        <w:rPr>
          <w:rFonts w:ascii="Arial" w:hAnsi="Arial" w:cs="Arial"/>
          <w:sz w:val="32"/>
          <w:szCs w:val="24"/>
        </w:rPr>
        <w:t>, in association with the Albany and ARC Stockton, presents:</w:t>
      </w:r>
    </w:p>
    <w:p w14:paraId="26AD8069" w14:textId="5E03E29C" w:rsidR="00665A78" w:rsidRPr="002441A6" w:rsidRDefault="00665A78" w:rsidP="00092B65">
      <w:pPr>
        <w:spacing w:after="240"/>
        <w:rPr>
          <w:rFonts w:ascii="Arial" w:hAnsi="Arial" w:cs="Arial"/>
          <w:b/>
          <w:sz w:val="44"/>
          <w:szCs w:val="42"/>
        </w:rPr>
      </w:pPr>
      <w:r w:rsidRPr="002441A6">
        <w:rPr>
          <w:rFonts w:ascii="Arial" w:hAnsi="Arial" w:cs="Arial"/>
          <w:i/>
          <w:noProof/>
          <w:sz w:val="44"/>
          <w:szCs w:val="42"/>
        </w:rPr>
        <w:drawing>
          <wp:anchor distT="0" distB="0" distL="114300" distR="114300" simplePos="0" relativeHeight="251659264" behindDoc="1" locked="0" layoutInCell="1" allowOverlap="1" wp14:anchorId="238EC26E" wp14:editId="36C5B68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6784" cy="1440000"/>
            <wp:effectExtent l="0" t="0" r="635" b="8255"/>
            <wp:wrapSquare wrapText="bothSides"/>
            <wp:docPr id="3" name="Picture 2" descr="Untitled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78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DC0">
        <w:rPr>
          <w:rFonts w:ascii="Arial" w:hAnsi="Arial" w:cs="Arial"/>
          <w:b/>
          <w:sz w:val="44"/>
          <w:szCs w:val="42"/>
        </w:rPr>
        <w:t>The Snow Queen</w:t>
      </w:r>
    </w:p>
    <w:p w14:paraId="6923F40A" w14:textId="77777777" w:rsidR="00665A78" w:rsidRDefault="00665A78" w:rsidP="00092B65">
      <w:pPr>
        <w:spacing w:after="240"/>
        <w:rPr>
          <w:rFonts w:ascii="Arial" w:hAnsi="Arial" w:cs="Arial"/>
          <w:b/>
          <w:sz w:val="36"/>
          <w:szCs w:val="24"/>
          <w:u w:val="single"/>
        </w:rPr>
      </w:pPr>
      <w:r w:rsidRPr="00665A78">
        <w:rPr>
          <w:rFonts w:ascii="Arial" w:hAnsi="Arial" w:cs="Arial"/>
          <w:b/>
          <w:sz w:val="36"/>
          <w:szCs w:val="24"/>
          <w:u w:val="single"/>
        </w:rPr>
        <w:t>BOOKING FORM</w:t>
      </w:r>
    </w:p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7915"/>
      </w:tblGrid>
      <w:tr w:rsidR="00665A78" w:rsidRPr="00665A78" w14:paraId="2DB89DAC" w14:textId="77777777" w:rsidTr="00B768A9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235610CE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7915" w:type="dxa"/>
            <w:shd w:val="clear" w:color="auto" w:fill="auto"/>
            <w:vAlign w:val="center"/>
          </w:tcPr>
          <w:p w14:paraId="37CF7B43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A78" w:rsidRPr="00665A78" w14:paraId="3269E7E3" w14:textId="77777777" w:rsidTr="00B768A9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1E858B48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>School/Nursery</w:t>
            </w:r>
          </w:p>
        </w:tc>
        <w:tc>
          <w:tcPr>
            <w:tcW w:w="7915" w:type="dxa"/>
            <w:shd w:val="clear" w:color="auto" w:fill="auto"/>
            <w:vAlign w:val="center"/>
          </w:tcPr>
          <w:p w14:paraId="043CFAB0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A78" w:rsidRPr="00665A78" w14:paraId="08ADDD5E" w14:textId="77777777" w:rsidTr="00B768A9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23F1C0EA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915" w:type="dxa"/>
            <w:shd w:val="clear" w:color="auto" w:fill="auto"/>
            <w:vAlign w:val="center"/>
          </w:tcPr>
          <w:p w14:paraId="0C82957F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A78" w:rsidRPr="00665A78" w14:paraId="284F54B2" w14:textId="77777777" w:rsidTr="00B768A9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1112036B" w14:textId="77777777" w:rsidR="00665A78" w:rsidRPr="00665A78" w:rsidRDefault="002441A6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7915" w:type="dxa"/>
            <w:shd w:val="clear" w:color="auto" w:fill="auto"/>
            <w:vAlign w:val="center"/>
          </w:tcPr>
          <w:p w14:paraId="7B19D00C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A78" w:rsidRPr="00665A78" w14:paraId="1FFD1AEC" w14:textId="77777777" w:rsidTr="00B768A9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0670FFB8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>Email Address</w:t>
            </w:r>
          </w:p>
          <w:p w14:paraId="380EDB29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</w:rPr>
            </w:pPr>
            <w:r w:rsidRPr="00665A78">
              <w:rPr>
                <w:rFonts w:ascii="Arial" w:hAnsi="Arial" w:cs="Arial"/>
              </w:rPr>
              <w:t>for invoice</w:t>
            </w:r>
          </w:p>
        </w:tc>
        <w:tc>
          <w:tcPr>
            <w:tcW w:w="7915" w:type="dxa"/>
            <w:shd w:val="clear" w:color="auto" w:fill="auto"/>
            <w:vAlign w:val="center"/>
          </w:tcPr>
          <w:p w14:paraId="2CFA78E8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A78" w:rsidRPr="00665A78" w14:paraId="71F3950B" w14:textId="77777777" w:rsidTr="00665A78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BFEA3E1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>Performance</w:t>
            </w:r>
          </w:p>
          <w:p w14:paraId="02E1C7E8" w14:textId="77777777" w:rsidR="00665A78" w:rsidRPr="00665A78" w:rsidRDefault="00B768A9" w:rsidP="00665A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</w:t>
            </w:r>
          </w:p>
        </w:tc>
        <w:tc>
          <w:tcPr>
            <w:tcW w:w="7915" w:type="dxa"/>
            <w:shd w:val="clear" w:color="auto" w:fill="auto"/>
            <w:vAlign w:val="center"/>
          </w:tcPr>
          <w:p w14:paraId="2ABEC89A" w14:textId="4E10827C" w:rsidR="00A23EC5" w:rsidRPr="00A23EC5" w:rsidRDefault="00216DC0" w:rsidP="00A23EC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="00A23EC5" w:rsidRPr="00A23E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 w:rsidR="00A23EC5" w:rsidRPr="00A23EC5">
              <w:rPr>
                <w:rFonts w:ascii="Arial" w:hAnsi="Arial" w:cs="Arial"/>
              </w:rPr>
              <w:t xml:space="preserve"> December          10.30am </w:t>
            </w:r>
            <w:r w:rsidR="00A23EC5" w:rsidRPr="00A23EC5">
              <w:rPr>
                <w:rFonts w:ascii="Arial" w:hAnsi="Arial" w:cs="Arial"/>
              </w:rPr>
              <w:sym w:font="Wingdings" w:char="F06F"/>
            </w:r>
            <w:r w:rsidR="00A23EC5" w:rsidRPr="00A23EC5">
              <w:rPr>
                <w:rFonts w:ascii="Arial" w:hAnsi="Arial" w:cs="Arial"/>
              </w:rPr>
              <w:t xml:space="preserve"> or 1pm </w:t>
            </w:r>
            <w:r w:rsidR="00A23EC5" w:rsidRPr="00A23EC5">
              <w:rPr>
                <w:rFonts w:ascii="Arial" w:hAnsi="Arial" w:cs="Arial"/>
              </w:rPr>
              <w:sym w:font="Wingdings" w:char="F06F"/>
            </w:r>
          </w:p>
          <w:p w14:paraId="7422940F" w14:textId="616A1D8C" w:rsidR="00A23EC5" w:rsidRPr="00A23EC5" w:rsidRDefault="00216DC0" w:rsidP="00A23EC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A23EC5" w:rsidRPr="00A23E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="00A23EC5" w:rsidRPr="00A23EC5">
              <w:rPr>
                <w:rFonts w:ascii="Arial" w:hAnsi="Arial" w:cs="Arial"/>
              </w:rPr>
              <w:t xml:space="preserve"> December     10.30am </w:t>
            </w:r>
            <w:r w:rsidR="00A23EC5" w:rsidRPr="00A23EC5">
              <w:rPr>
                <w:rFonts w:ascii="Arial" w:hAnsi="Arial" w:cs="Arial"/>
              </w:rPr>
              <w:sym w:font="Wingdings" w:char="F06F"/>
            </w:r>
            <w:r w:rsidR="00A23EC5" w:rsidRPr="00A23EC5">
              <w:rPr>
                <w:rFonts w:ascii="Arial" w:hAnsi="Arial" w:cs="Arial"/>
              </w:rPr>
              <w:t xml:space="preserve"> or 1pm </w:t>
            </w:r>
            <w:r w:rsidR="00A23EC5" w:rsidRPr="00A23EC5">
              <w:rPr>
                <w:rFonts w:ascii="Arial" w:hAnsi="Arial" w:cs="Arial"/>
              </w:rPr>
              <w:sym w:font="Wingdings" w:char="F06F"/>
            </w:r>
          </w:p>
          <w:p w14:paraId="6D970BAB" w14:textId="645A4D13" w:rsidR="00A23EC5" w:rsidRPr="00A23EC5" w:rsidRDefault="00216DC0" w:rsidP="00A23EC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9</w:t>
            </w:r>
            <w:r w:rsidR="00A23EC5" w:rsidRPr="00A23EC5">
              <w:rPr>
                <w:rFonts w:ascii="Arial" w:hAnsi="Arial" w:cs="Arial"/>
              </w:rPr>
              <w:t xml:space="preserve"> December         10.30am</w:t>
            </w:r>
            <w:r>
              <w:rPr>
                <w:rFonts w:ascii="Arial" w:hAnsi="Arial" w:cs="Arial"/>
              </w:rPr>
              <w:t xml:space="preserve"> </w:t>
            </w:r>
            <w:r w:rsidR="00A23EC5" w:rsidRPr="00A23EC5">
              <w:rPr>
                <w:rFonts w:ascii="Arial" w:hAnsi="Arial" w:cs="Arial"/>
              </w:rPr>
              <w:sym w:font="Wingdings" w:char="F06F"/>
            </w:r>
            <w:r w:rsidR="00A23EC5" w:rsidRPr="00A23EC5">
              <w:rPr>
                <w:rFonts w:ascii="Arial" w:hAnsi="Arial" w:cs="Arial"/>
              </w:rPr>
              <w:t xml:space="preserve"> or 1pm </w:t>
            </w:r>
            <w:r w:rsidR="00A23EC5" w:rsidRPr="00A23EC5">
              <w:rPr>
                <w:rFonts w:ascii="Arial" w:hAnsi="Arial" w:cs="Arial"/>
              </w:rPr>
              <w:sym w:font="Wingdings" w:char="F06F"/>
            </w:r>
          </w:p>
          <w:p w14:paraId="56A781A7" w14:textId="2E2D9C81" w:rsidR="00A23EC5" w:rsidRPr="00A23EC5" w:rsidRDefault="00216DC0" w:rsidP="00A23EC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14</w:t>
            </w:r>
            <w:r w:rsidR="00A23EC5" w:rsidRPr="00A23EC5">
              <w:rPr>
                <w:rFonts w:ascii="Arial" w:hAnsi="Arial" w:cs="Arial"/>
              </w:rPr>
              <w:t xml:space="preserve"> December        </w:t>
            </w:r>
            <w:r>
              <w:rPr>
                <w:rFonts w:ascii="Arial" w:hAnsi="Arial" w:cs="Arial"/>
              </w:rPr>
              <w:t xml:space="preserve"> </w:t>
            </w:r>
            <w:r w:rsidR="00A23EC5" w:rsidRPr="00A23EC5">
              <w:rPr>
                <w:rFonts w:ascii="Arial" w:hAnsi="Arial" w:cs="Arial"/>
              </w:rPr>
              <w:t>10.30am</w:t>
            </w:r>
            <w:r>
              <w:rPr>
                <w:rFonts w:ascii="Arial" w:hAnsi="Arial" w:cs="Arial"/>
              </w:rPr>
              <w:t xml:space="preserve"> </w:t>
            </w:r>
            <w:r w:rsidR="00A23EC5" w:rsidRPr="00A23EC5">
              <w:rPr>
                <w:rFonts w:ascii="Arial" w:hAnsi="Arial" w:cs="Arial"/>
              </w:rPr>
              <w:sym w:font="Wingdings" w:char="F06F"/>
            </w:r>
            <w:r w:rsidR="00A23EC5" w:rsidRPr="00A23EC5">
              <w:rPr>
                <w:rFonts w:ascii="Arial" w:hAnsi="Arial" w:cs="Arial"/>
              </w:rPr>
              <w:t xml:space="preserve"> or 1pm </w:t>
            </w:r>
            <w:r w:rsidR="00A23EC5" w:rsidRPr="00A23EC5">
              <w:rPr>
                <w:rFonts w:ascii="Arial" w:hAnsi="Arial" w:cs="Arial"/>
              </w:rPr>
              <w:sym w:font="Wingdings" w:char="F06F"/>
            </w:r>
          </w:p>
          <w:p w14:paraId="7325B81C" w14:textId="2BD01C1E" w:rsidR="00A23EC5" w:rsidRPr="00A23EC5" w:rsidRDefault="00216DC0" w:rsidP="00A23EC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A23EC5" w:rsidRPr="00A23EC5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5</w:t>
            </w:r>
            <w:r w:rsidR="00A23EC5" w:rsidRPr="00A23EC5">
              <w:rPr>
                <w:rFonts w:ascii="Arial" w:hAnsi="Arial" w:cs="Arial"/>
              </w:rPr>
              <w:t xml:space="preserve"> December    10.30am </w:t>
            </w:r>
            <w:r w:rsidR="00A23EC5" w:rsidRPr="00A23EC5">
              <w:rPr>
                <w:rFonts w:ascii="Arial" w:hAnsi="Arial" w:cs="Arial"/>
              </w:rPr>
              <w:sym w:font="Wingdings" w:char="F06F"/>
            </w:r>
            <w:r w:rsidR="00A23EC5" w:rsidRPr="00A23EC5">
              <w:rPr>
                <w:rFonts w:ascii="Arial" w:hAnsi="Arial" w:cs="Arial"/>
              </w:rPr>
              <w:t xml:space="preserve"> or 1pm </w:t>
            </w:r>
            <w:r w:rsidR="00A23EC5" w:rsidRPr="00A23EC5">
              <w:rPr>
                <w:rFonts w:ascii="Arial" w:hAnsi="Arial" w:cs="Arial"/>
              </w:rPr>
              <w:sym w:font="Wingdings" w:char="F06F"/>
            </w:r>
          </w:p>
          <w:p w14:paraId="0914FF37" w14:textId="69D36C62" w:rsidR="00A23EC5" w:rsidRPr="00A23EC5" w:rsidRDefault="00216DC0" w:rsidP="00A23EC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  <w:r w:rsidR="00A23EC5" w:rsidRPr="00A23EC5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6</w:t>
            </w:r>
            <w:r w:rsidR="00A23EC5" w:rsidRPr="00A23EC5">
              <w:rPr>
                <w:rFonts w:ascii="Arial" w:hAnsi="Arial" w:cs="Arial"/>
              </w:rPr>
              <w:t xml:space="preserve"> December        10.30am </w:t>
            </w:r>
            <w:r w:rsidR="00A23EC5" w:rsidRPr="00A23EC5">
              <w:rPr>
                <w:rFonts w:ascii="Arial" w:hAnsi="Arial" w:cs="Arial"/>
              </w:rPr>
              <w:sym w:font="Wingdings" w:char="F06F"/>
            </w:r>
            <w:r w:rsidR="00A23EC5" w:rsidRPr="00A23EC5">
              <w:rPr>
                <w:rFonts w:ascii="Arial" w:hAnsi="Arial" w:cs="Arial"/>
              </w:rPr>
              <w:t xml:space="preserve"> or 1pm </w:t>
            </w:r>
            <w:r w:rsidR="00A23EC5" w:rsidRPr="00A23EC5">
              <w:rPr>
                <w:rFonts w:ascii="Arial" w:hAnsi="Arial" w:cs="Arial"/>
              </w:rPr>
              <w:sym w:font="Wingdings" w:char="F06F"/>
            </w:r>
          </w:p>
          <w:p w14:paraId="6EACB047" w14:textId="1C00628D" w:rsidR="00665A78" w:rsidRPr="00A23EC5" w:rsidRDefault="00665A78" w:rsidP="00A23EC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65A78" w:rsidRPr="00665A78" w14:paraId="5E7A3C24" w14:textId="77777777" w:rsidTr="00092B65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p w14:paraId="28A9AD93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 xml:space="preserve">Number of </w:t>
            </w:r>
          </w:p>
          <w:p w14:paraId="1074AD82" w14:textId="77777777" w:rsidR="00665A78" w:rsidRPr="00665A78" w:rsidRDefault="00092B65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tickets r</w:t>
            </w:r>
            <w:r w:rsidR="00665A78" w:rsidRPr="00665A78">
              <w:rPr>
                <w:rFonts w:ascii="Arial" w:hAnsi="Arial" w:cs="Arial"/>
                <w:b/>
              </w:rPr>
              <w:t>equired</w:t>
            </w:r>
          </w:p>
        </w:tc>
        <w:tc>
          <w:tcPr>
            <w:tcW w:w="7915" w:type="dxa"/>
            <w:shd w:val="clear" w:color="auto" w:fill="auto"/>
            <w:vAlign w:val="center"/>
          </w:tcPr>
          <w:p w14:paraId="6731042E" w14:textId="77777777" w:rsidR="00665A78" w:rsidRPr="00092B65" w:rsidRDefault="00665A78" w:rsidP="00092B6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 xml:space="preserve">Children:                </w:t>
            </w:r>
            <w:r w:rsidR="00092B65">
              <w:rPr>
                <w:rFonts w:ascii="Arial" w:hAnsi="Arial" w:cs="Arial"/>
                <w:b/>
              </w:rPr>
              <w:t xml:space="preserve">     </w:t>
            </w:r>
            <w:r w:rsidRPr="00665A78">
              <w:rPr>
                <w:rFonts w:ascii="Arial" w:hAnsi="Arial" w:cs="Arial"/>
                <w:b/>
              </w:rPr>
              <w:t xml:space="preserve">   Adults: </w:t>
            </w:r>
          </w:p>
        </w:tc>
      </w:tr>
      <w:tr w:rsidR="002441A6" w:rsidRPr="00665A78" w14:paraId="126D7A50" w14:textId="77777777" w:rsidTr="00092B65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p w14:paraId="12620C58" w14:textId="77777777" w:rsidR="002441A6" w:rsidRPr="00665A78" w:rsidRDefault="002441A6" w:rsidP="002441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41A6">
              <w:rPr>
                <w:rFonts w:ascii="Arial" w:hAnsi="Arial" w:cs="Arial"/>
                <w:b/>
              </w:rPr>
              <w:t>Does anyone in your grou</w:t>
            </w:r>
            <w:r>
              <w:rPr>
                <w:rFonts w:ascii="Arial" w:hAnsi="Arial" w:cs="Arial"/>
                <w:b/>
              </w:rPr>
              <w:t>p have any access requirements?</w:t>
            </w:r>
          </w:p>
        </w:tc>
        <w:tc>
          <w:tcPr>
            <w:tcW w:w="7915" w:type="dxa"/>
            <w:shd w:val="clear" w:color="auto" w:fill="auto"/>
            <w:vAlign w:val="center"/>
          </w:tcPr>
          <w:p w14:paraId="56804896" w14:textId="77777777" w:rsidR="002441A6" w:rsidRPr="00665A78" w:rsidRDefault="002441A6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768A9" w:rsidRPr="00665A78" w14:paraId="34C86245" w14:textId="77777777" w:rsidTr="002B069F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0CF9FE0C" w14:textId="77777777" w:rsidR="00B768A9" w:rsidRPr="00665A78" w:rsidRDefault="00B768A9" w:rsidP="002B06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>Lunchroom</w:t>
            </w:r>
          </w:p>
          <w:p w14:paraId="6D93C190" w14:textId="77777777" w:rsidR="00B768A9" w:rsidRPr="00665A78" w:rsidRDefault="00092B65" w:rsidP="002B069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Required</w:t>
            </w:r>
            <w:r w:rsidR="00B768A9" w:rsidRPr="00665A78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915" w:type="dxa"/>
            <w:shd w:val="clear" w:color="auto" w:fill="auto"/>
            <w:vAlign w:val="center"/>
          </w:tcPr>
          <w:p w14:paraId="58759BC9" w14:textId="77777777" w:rsidR="00B768A9" w:rsidRPr="00665A78" w:rsidRDefault="00B768A9" w:rsidP="002B069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 xml:space="preserve">Do you require a lunchroom for your class? (subject to availability) </w:t>
            </w:r>
          </w:p>
          <w:p w14:paraId="32E64C35" w14:textId="77777777" w:rsidR="00B768A9" w:rsidRPr="00665A78" w:rsidRDefault="00B768A9" w:rsidP="002B069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 xml:space="preserve">                              Yes </w:t>
            </w:r>
            <w:r w:rsidRPr="00665A78">
              <w:rPr>
                <w:rFonts w:ascii="Arial" w:hAnsi="Arial" w:cs="Arial"/>
                <w:b/>
              </w:rPr>
              <w:sym w:font="Wingdings" w:char="F06F"/>
            </w:r>
            <w:r w:rsidRPr="00665A78">
              <w:rPr>
                <w:rFonts w:ascii="Arial" w:hAnsi="Arial" w:cs="Arial"/>
                <w:b/>
              </w:rPr>
              <w:t xml:space="preserve">                       No </w:t>
            </w:r>
            <w:r w:rsidRPr="00665A78">
              <w:rPr>
                <w:rFonts w:ascii="Arial" w:hAnsi="Arial" w:cs="Arial"/>
                <w:b/>
              </w:rPr>
              <w:sym w:font="Wingdings" w:char="F06F"/>
            </w:r>
          </w:p>
          <w:p w14:paraId="48064D18" w14:textId="77777777" w:rsidR="00B768A9" w:rsidRPr="00B768A9" w:rsidRDefault="00B768A9" w:rsidP="00092B65">
            <w:pPr>
              <w:spacing w:before="120" w:after="120" w:line="240" w:lineRule="auto"/>
              <w:rPr>
                <w:rFonts w:ascii="Arial" w:hAnsi="Arial" w:cs="Arial"/>
                <w:i/>
                <w:sz w:val="20"/>
              </w:rPr>
            </w:pPr>
            <w:r w:rsidRPr="00A23EC5">
              <w:rPr>
                <w:rFonts w:ascii="Arial" w:hAnsi="Arial" w:cs="Arial"/>
                <w:i/>
                <w:sz w:val="20"/>
              </w:rPr>
              <w:t xml:space="preserve">Please note: </w:t>
            </w:r>
            <w:r w:rsidR="00092B65">
              <w:rPr>
                <w:rFonts w:ascii="Arial" w:hAnsi="Arial" w:cs="Arial"/>
                <w:i/>
                <w:sz w:val="20"/>
              </w:rPr>
              <w:t>L</w:t>
            </w:r>
            <w:r w:rsidRPr="00A23EC5">
              <w:rPr>
                <w:rFonts w:ascii="Arial" w:hAnsi="Arial" w:cs="Arial"/>
                <w:i/>
                <w:sz w:val="20"/>
              </w:rPr>
              <w:t>unchroom seating is on the floor. A deposit may be required for the room key and will be returned once the key has been dropped back to reception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428E23FE" w14:textId="77777777" w:rsidR="00665A78" w:rsidRPr="00B768A9" w:rsidRDefault="00665A78" w:rsidP="00092B65">
      <w:pPr>
        <w:spacing w:after="120"/>
        <w:rPr>
          <w:rFonts w:ascii="Arial" w:hAnsi="Arial" w:cs="Arial"/>
          <w:b/>
          <w:sz w:val="24"/>
          <w:szCs w:val="24"/>
        </w:rPr>
      </w:pPr>
    </w:p>
    <w:p w14:paraId="6207A60E" w14:textId="77777777" w:rsidR="00665A78" w:rsidRPr="00F27D79" w:rsidRDefault="00665A78" w:rsidP="00092B65">
      <w:pPr>
        <w:spacing w:after="240"/>
        <w:rPr>
          <w:rFonts w:ascii="Arial" w:hAnsi="Arial" w:cs="Arial"/>
          <w:b/>
          <w:sz w:val="24"/>
          <w:szCs w:val="24"/>
        </w:rPr>
      </w:pPr>
      <w:r w:rsidRPr="00F27D79">
        <w:rPr>
          <w:rFonts w:ascii="Arial" w:hAnsi="Arial" w:cs="Arial"/>
          <w:b/>
          <w:sz w:val="24"/>
          <w:szCs w:val="24"/>
        </w:rPr>
        <w:t>Signed:   ___________________________</w:t>
      </w:r>
      <w:r w:rsidRPr="00F27D79">
        <w:rPr>
          <w:rFonts w:ascii="Arial" w:hAnsi="Arial" w:cs="Arial"/>
          <w:b/>
          <w:sz w:val="24"/>
          <w:szCs w:val="24"/>
        </w:rPr>
        <w:tab/>
      </w:r>
      <w:r w:rsidRPr="00F27D79">
        <w:rPr>
          <w:rFonts w:ascii="Arial" w:hAnsi="Arial" w:cs="Arial"/>
          <w:b/>
          <w:sz w:val="24"/>
          <w:szCs w:val="24"/>
        </w:rPr>
        <w:tab/>
        <w:t>Date:   ___________________________</w:t>
      </w:r>
    </w:p>
    <w:p w14:paraId="5A7A5EAC" w14:textId="77777777" w:rsidR="00665A78" w:rsidRPr="00F27D79" w:rsidRDefault="00665A78" w:rsidP="00092B65">
      <w:pPr>
        <w:spacing w:after="0"/>
        <w:rPr>
          <w:rFonts w:ascii="Arial" w:hAnsi="Arial" w:cs="Arial"/>
          <w:b/>
          <w:sz w:val="24"/>
          <w:szCs w:val="24"/>
        </w:rPr>
      </w:pPr>
      <w:r w:rsidRPr="00F27D79">
        <w:rPr>
          <w:rFonts w:ascii="Arial" w:hAnsi="Arial" w:cs="Arial"/>
          <w:b/>
          <w:sz w:val="24"/>
          <w:szCs w:val="24"/>
        </w:rPr>
        <w:t>Please return</w:t>
      </w:r>
      <w:r w:rsidR="00F27D79" w:rsidRPr="00F27D79">
        <w:rPr>
          <w:rFonts w:ascii="Arial" w:hAnsi="Arial" w:cs="Arial"/>
          <w:b/>
          <w:sz w:val="24"/>
          <w:szCs w:val="24"/>
        </w:rPr>
        <w:t xml:space="preserve"> this form</w:t>
      </w:r>
      <w:r w:rsidRPr="00F27D79">
        <w:rPr>
          <w:rFonts w:ascii="Arial" w:hAnsi="Arial" w:cs="Arial"/>
          <w:b/>
          <w:sz w:val="24"/>
          <w:szCs w:val="24"/>
        </w:rPr>
        <w:t xml:space="preserve"> via email to</w:t>
      </w:r>
      <w:r w:rsidR="00F27D79" w:rsidRPr="00F27D79">
        <w:rPr>
          <w:rFonts w:ascii="Arial" w:hAnsi="Arial" w:cs="Arial"/>
          <w:b/>
          <w:sz w:val="24"/>
          <w:szCs w:val="24"/>
        </w:rPr>
        <w:t xml:space="preserve">: </w:t>
      </w:r>
      <w:hyperlink r:id="rId8" w:history="1">
        <w:r w:rsidR="00F27D79" w:rsidRPr="00F27D79">
          <w:rPr>
            <w:rStyle w:val="Hyperlink"/>
            <w:rFonts w:ascii="Arial" w:hAnsi="Arial" w:cs="Arial"/>
            <w:b/>
            <w:sz w:val="24"/>
            <w:szCs w:val="24"/>
          </w:rPr>
          <w:t>reception@thealbany.org.uk</w:t>
        </w:r>
      </w:hyperlink>
    </w:p>
    <w:sectPr w:rsidR="00665A78" w:rsidRPr="00F27D79" w:rsidSect="00B768A9">
      <w:footerReference w:type="default" r:id="rId9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7D46" w14:textId="77777777" w:rsidR="0034605D" w:rsidRDefault="0034605D" w:rsidP="00F81E79">
      <w:pPr>
        <w:spacing w:after="0" w:line="240" w:lineRule="auto"/>
      </w:pPr>
      <w:r>
        <w:separator/>
      </w:r>
    </w:p>
  </w:endnote>
  <w:endnote w:type="continuationSeparator" w:id="0">
    <w:p w14:paraId="3EEA5AFA" w14:textId="77777777" w:rsidR="0034605D" w:rsidRDefault="0034605D" w:rsidP="00F8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3D6C" w14:textId="77777777" w:rsidR="00F81E79" w:rsidRPr="00F27D79" w:rsidRDefault="00F27D79" w:rsidP="00F27D79">
    <w:pPr>
      <w:pStyle w:val="Footer"/>
    </w:pPr>
    <w:r>
      <w:rPr>
        <w:noProof/>
      </w:rPr>
      <w:drawing>
        <wp:inline distT="0" distB="0" distL="0" distR="0" wp14:anchorId="27C7D837" wp14:editId="38BE70F3">
          <wp:extent cx="5730875" cy="546735"/>
          <wp:effectExtent l="0" t="0" r="3175" b="5715"/>
          <wp:docPr id="4" name="Picture 3" descr="Untitled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875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AB00" w14:textId="77777777" w:rsidR="0034605D" w:rsidRDefault="0034605D" w:rsidP="00F81E79">
      <w:pPr>
        <w:spacing w:after="0" w:line="240" w:lineRule="auto"/>
      </w:pPr>
      <w:r>
        <w:separator/>
      </w:r>
    </w:p>
  </w:footnote>
  <w:footnote w:type="continuationSeparator" w:id="0">
    <w:p w14:paraId="72D597E4" w14:textId="77777777" w:rsidR="0034605D" w:rsidRDefault="0034605D" w:rsidP="00F81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78"/>
    <w:rsid w:val="00092B65"/>
    <w:rsid w:val="00127CA2"/>
    <w:rsid w:val="00216DC0"/>
    <w:rsid w:val="002441A6"/>
    <w:rsid w:val="0034605D"/>
    <w:rsid w:val="004927D0"/>
    <w:rsid w:val="00526905"/>
    <w:rsid w:val="00665A78"/>
    <w:rsid w:val="006A31F1"/>
    <w:rsid w:val="006D798C"/>
    <w:rsid w:val="007830E2"/>
    <w:rsid w:val="00926189"/>
    <w:rsid w:val="009335EE"/>
    <w:rsid w:val="00A14C78"/>
    <w:rsid w:val="00A23EC5"/>
    <w:rsid w:val="00B3502D"/>
    <w:rsid w:val="00B768A9"/>
    <w:rsid w:val="00C32186"/>
    <w:rsid w:val="00CD1AE0"/>
    <w:rsid w:val="00DF1A91"/>
    <w:rsid w:val="00EA1509"/>
    <w:rsid w:val="00F029C3"/>
    <w:rsid w:val="00F27D79"/>
    <w:rsid w:val="00F8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D17CF"/>
  <w15:docId w15:val="{F1DEE440-50F8-4B43-BD0A-4A8CE158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E79"/>
  </w:style>
  <w:style w:type="paragraph" w:styleId="Footer">
    <w:name w:val="footer"/>
    <w:basedOn w:val="Normal"/>
    <w:link w:val="FooterChar"/>
    <w:uiPriority w:val="99"/>
    <w:unhideWhenUsed/>
    <w:rsid w:val="00F81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E79"/>
  </w:style>
  <w:style w:type="paragraph" w:styleId="BalloonText">
    <w:name w:val="Balloon Text"/>
    <w:basedOn w:val="Normal"/>
    <w:link w:val="BalloonTextChar"/>
    <w:uiPriority w:val="99"/>
    <w:semiHidden/>
    <w:unhideWhenUsed/>
    <w:rsid w:val="00F8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1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665A78"/>
    <w:rPr>
      <w:color w:val="0000FF"/>
      <w:u w:val="single"/>
    </w:rPr>
  </w:style>
  <w:style w:type="character" w:customStyle="1" w:styleId="notetext">
    <w:name w:val="notetext"/>
    <w:rsid w:val="0066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thealban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TAFF%20INFO\Stationery,%20Photocopiers%20&amp;%20Office%20Equipment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B0A1-F829-4DEE-8FF0-F325A017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Hendrickse</dc:creator>
  <cp:lastModifiedBy>tayo olowo-okere</cp:lastModifiedBy>
  <cp:revision>2</cp:revision>
  <dcterms:created xsi:type="dcterms:W3CDTF">2021-06-24T14:16:00Z</dcterms:created>
  <dcterms:modified xsi:type="dcterms:W3CDTF">2021-06-24T14:16:00Z</dcterms:modified>
</cp:coreProperties>
</file>